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โรงเรียนตลาดนัดบาซาเอ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โรงเรียนตลาดนัดบาซาเอ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โรงเรียนตลาดนัดบาซาเอ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โรงเรียนตลาดนัดบาซาเอ ม.3 ต.ปิตูมุดี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ผู้อำนวยการโรงเรียนตลาดนัดบาซาเอ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